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33" w:rsidRPr="00D80FB0" w:rsidRDefault="00437333" w:rsidP="00D80FB0">
      <w:pPr>
        <w:spacing w:after="0" w:line="240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4964"/>
      </w:tblGrid>
      <w:tr w:rsidR="00F36F74" w:rsidRPr="006407A9" w:rsidTr="00676AF9">
        <w:tc>
          <w:tcPr>
            <w:tcW w:w="4964" w:type="dxa"/>
          </w:tcPr>
          <w:p w:rsidR="00F36F74" w:rsidRPr="00437333" w:rsidRDefault="00F36F74" w:rsidP="00676AF9">
            <w:pPr>
              <w:pStyle w:val="Zklad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333" w:rsidRPr="00437333" w:rsidRDefault="00437333" w:rsidP="00437333">
      <w:pPr>
        <w:pStyle w:val="nadpis10"/>
        <w:rPr>
          <w:rFonts w:ascii="Arial" w:eastAsia="Batang" w:hAnsi="Arial" w:cs="Arial"/>
          <w:i/>
          <w:sz w:val="96"/>
          <w:szCs w:val="96"/>
        </w:rPr>
      </w:pPr>
      <w:r w:rsidRPr="00437333">
        <w:rPr>
          <w:rFonts w:ascii="Arial" w:eastAsia="Batang" w:hAnsi="Arial" w:cs="Arial"/>
          <w:i/>
          <w:sz w:val="96"/>
          <w:szCs w:val="96"/>
        </w:rPr>
        <w:t xml:space="preserve">IMATRIKULAČNÍ </w:t>
      </w:r>
    </w:p>
    <w:p w:rsidR="00437333" w:rsidRPr="00437333" w:rsidRDefault="00437333" w:rsidP="00437333">
      <w:pPr>
        <w:pStyle w:val="nadpis10"/>
        <w:rPr>
          <w:rFonts w:ascii="Arial" w:eastAsia="Batang" w:hAnsi="Arial" w:cs="Arial"/>
          <w:i/>
          <w:sz w:val="96"/>
          <w:szCs w:val="96"/>
        </w:rPr>
      </w:pPr>
      <w:r w:rsidRPr="00437333">
        <w:rPr>
          <w:rFonts w:ascii="Arial" w:eastAsia="Batang" w:hAnsi="Arial" w:cs="Arial"/>
          <w:i/>
          <w:sz w:val="96"/>
          <w:szCs w:val="96"/>
        </w:rPr>
        <w:t>SLIB</w:t>
      </w:r>
    </w:p>
    <w:p w:rsidR="00437333" w:rsidRDefault="00437333" w:rsidP="00D80FB0">
      <w:pPr>
        <w:pStyle w:val="Zkladntext"/>
        <w:jc w:val="center"/>
        <w:rPr>
          <w:rFonts w:ascii="Arial" w:hAnsi="Arial" w:cs="Arial"/>
          <w:i/>
          <w:sz w:val="36"/>
          <w:szCs w:val="36"/>
        </w:rPr>
      </w:pPr>
    </w:p>
    <w:p w:rsidR="00437333" w:rsidRDefault="00437333" w:rsidP="00437333"/>
    <w:p w:rsidR="00437333" w:rsidRPr="00437333" w:rsidRDefault="00437333" w:rsidP="00437333">
      <w:pPr>
        <w:pStyle w:val="Zkladntext"/>
        <w:jc w:val="center"/>
        <w:rPr>
          <w:rFonts w:ascii="Arial" w:hAnsi="Arial" w:cs="Arial"/>
        </w:rPr>
      </w:pPr>
      <w:r w:rsidRPr="00437333">
        <w:rPr>
          <w:rFonts w:ascii="Arial" w:hAnsi="Arial" w:cs="Arial"/>
        </w:rPr>
        <w:t>Jméno a příjmení: ............……………………………….............................</w:t>
      </w:r>
    </w:p>
    <w:p w:rsidR="00437333" w:rsidRPr="00437333" w:rsidRDefault="00437333" w:rsidP="00437333">
      <w:pPr>
        <w:pStyle w:val="Zkladntext"/>
        <w:rPr>
          <w:rFonts w:ascii="Arial" w:hAnsi="Arial" w:cs="Arial"/>
        </w:rPr>
      </w:pPr>
    </w:p>
    <w:p w:rsidR="00437333" w:rsidRPr="00437333" w:rsidRDefault="00437333" w:rsidP="00437333">
      <w:pPr>
        <w:pStyle w:val="Zkladntext"/>
        <w:rPr>
          <w:rFonts w:ascii="Arial" w:hAnsi="Arial" w:cs="Arial"/>
        </w:rPr>
      </w:pPr>
    </w:p>
    <w:p w:rsidR="00935A78" w:rsidRPr="00935A78" w:rsidRDefault="00437333" w:rsidP="00935A78">
      <w:pPr>
        <w:spacing w:before="120" w:line="276" w:lineRule="auto"/>
        <w:rPr>
          <w:rFonts w:eastAsia="Times New Roman" w:cs="Arial"/>
          <w:sz w:val="24"/>
          <w:szCs w:val="24"/>
          <w:lang w:eastAsia="cs-CZ"/>
        </w:rPr>
      </w:pPr>
      <w:r>
        <w:tab/>
      </w:r>
      <w:r w:rsidR="00935A78">
        <w:rPr>
          <w:sz w:val="28"/>
          <w:szCs w:val="28"/>
        </w:rPr>
        <w:t xml:space="preserve">     </w:t>
      </w:r>
      <w:r w:rsidR="00935A78" w:rsidRPr="00935A78">
        <w:rPr>
          <w:rFonts w:eastAsia="Times New Roman" w:cs="Arial"/>
          <w:sz w:val="24"/>
          <w:szCs w:val="24"/>
          <w:lang w:eastAsia="cs-CZ"/>
        </w:rPr>
        <w:t>Slibuji, že budu svědomitě plnit všechny povinnosti a závazky, které vyplývají z mého přijetí ke studiu na vysoké škole.</w:t>
      </w:r>
    </w:p>
    <w:p w:rsidR="00935A78" w:rsidRPr="00935A78" w:rsidRDefault="00935A78" w:rsidP="00935A78">
      <w:pPr>
        <w:spacing w:before="120" w:line="276" w:lineRule="auto"/>
        <w:rPr>
          <w:rFonts w:eastAsia="Times New Roman" w:cs="Arial"/>
          <w:sz w:val="24"/>
          <w:szCs w:val="24"/>
          <w:lang w:eastAsia="cs-CZ"/>
        </w:rPr>
      </w:pPr>
      <w:r w:rsidRPr="00935A78">
        <w:rPr>
          <w:rFonts w:eastAsia="Times New Roman" w:cs="Arial"/>
          <w:sz w:val="24"/>
          <w:szCs w:val="24"/>
          <w:lang w:eastAsia="cs-CZ"/>
        </w:rPr>
        <w:t xml:space="preserve">     Prohlašuji, že toto studium nepovažuji pouze za záležitost výlučně osobní, ale chápu je jako odpovědné a čestné poslání k rozvoji celé společnosti. </w:t>
      </w:r>
    </w:p>
    <w:p w:rsidR="00935A78" w:rsidRPr="00935A78" w:rsidRDefault="00935A78" w:rsidP="00935A78">
      <w:pPr>
        <w:spacing w:before="120" w:line="276" w:lineRule="auto"/>
        <w:rPr>
          <w:rFonts w:eastAsia="Times New Roman" w:cs="Arial"/>
          <w:sz w:val="24"/>
          <w:szCs w:val="24"/>
          <w:lang w:eastAsia="cs-CZ"/>
        </w:rPr>
      </w:pPr>
      <w:r w:rsidRPr="00935A78">
        <w:rPr>
          <w:rFonts w:eastAsia="Times New Roman" w:cs="Arial"/>
          <w:sz w:val="24"/>
          <w:szCs w:val="24"/>
          <w:lang w:eastAsia="cs-CZ"/>
        </w:rPr>
        <w:t xml:space="preserve">     Zavazuji se, že své studijní a pracovní úsilí vynaložím k tomu, abych dosáhl co nejvyšší úrovně odborných znalostí, neboť jen tak mohu jako akademicky vzdělaný člověk toto své poslání naplnit.</w:t>
      </w:r>
    </w:p>
    <w:p w:rsidR="00935A78" w:rsidRDefault="00935A78" w:rsidP="00935A78">
      <w:pPr>
        <w:spacing w:before="120" w:line="276" w:lineRule="auto"/>
        <w:rPr>
          <w:rFonts w:eastAsia="Times New Roman" w:cs="Arial"/>
          <w:sz w:val="24"/>
          <w:szCs w:val="24"/>
          <w:lang w:eastAsia="cs-CZ"/>
        </w:rPr>
      </w:pPr>
      <w:r w:rsidRPr="00935A78">
        <w:rPr>
          <w:rFonts w:eastAsia="Times New Roman" w:cs="Arial"/>
          <w:sz w:val="24"/>
          <w:szCs w:val="24"/>
          <w:lang w:eastAsia="cs-CZ"/>
        </w:rPr>
        <w:t xml:space="preserve">     </w:t>
      </w:r>
    </w:p>
    <w:p w:rsidR="00935A78" w:rsidRPr="00935A78" w:rsidRDefault="00935A78" w:rsidP="00935A78">
      <w:pPr>
        <w:spacing w:before="120" w:line="276" w:lineRule="auto"/>
        <w:rPr>
          <w:rFonts w:eastAsia="Times New Roman" w:cs="Arial"/>
          <w:sz w:val="24"/>
          <w:szCs w:val="24"/>
          <w:lang w:eastAsia="cs-CZ"/>
        </w:rPr>
      </w:pPr>
      <w:r w:rsidRPr="00935A78">
        <w:rPr>
          <w:rFonts w:eastAsia="Times New Roman" w:cs="Arial"/>
          <w:sz w:val="24"/>
          <w:szCs w:val="24"/>
          <w:lang w:eastAsia="cs-CZ"/>
        </w:rPr>
        <w:t>Slibuji, že jako student Cyrilometodějské teologické fakulty naší almae matris Univerzity Palackého v Olomouci budu svým jednáním i svou prací dělat čest této instituci, abych tak nepoškodil její obecně uznávanou vážnost.</w:t>
      </w:r>
    </w:p>
    <w:p w:rsidR="00D37887" w:rsidRPr="00D37887" w:rsidRDefault="00D37887" w:rsidP="00935A78">
      <w:pPr>
        <w:spacing w:after="0" w:line="360" w:lineRule="auto"/>
        <w:rPr>
          <w:sz w:val="24"/>
          <w:szCs w:val="24"/>
        </w:rPr>
      </w:pPr>
    </w:p>
    <w:p w:rsidR="00437333" w:rsidRDefault="00437333" w:rsidP="00D37887">
      <w:pPr>
        <w:pStyle w:val="Zkladntext"/>
        <w:rPr>
          <w:rFonts w:ascii="Arial" w:hAnsi="Arial" w:cs="Arial"/>
        </w:rPr>
      </w:pPr>
    </w:p>
    <w:p w:rsidR="002F62A4" w:rsidRPr="00D37887" w:rsidRDefault="002F62A4" w:rsidP="00D37887">
      <w:pPr>
        <w:pStyle w:val="Zkladntext"/>
        <w:rPr>
          <w:rFonts w:ascii="Arial" w:hAnsi="Arial" w:cs="Arial"/>
        </w:rPr>
      </w:pPr>
    </w:p>
    <w:p w:rsidR="00437333" w:rsidRDefault="00437333" w:rsidP="00437333">
      <w:pPr>
        <w:pStyle w:val="Zkladntext"/>
        <w:rPr>
          <w:rFonts w:ascii="Arial" w:hAnsi="Arial" w:cs="Arial"/>
        </w:rPr>
      </w:pPr>
      <w:r w:rsidRPr="00437333">
        <w:rPr>
          <w:rFonts w:ascii="Arial" w:hAnsi="Arial" w:cs="Arial"/>
        </w:rPr>
        <w:t>V Olomouci dne: ............………..............</w:t>
      </w:r>
    </w:p>
    <w:p w:rsidR="002F62A4" w:rsidRDefault="002F62A4" w:rsidP="00437333">
      <w:pPr>
        <w:pStyle w:val="Zkladntext"/>
        <w:rPr>
          <w:rFonts w:ascii="Arial" w:hAnsi="Arial" w:cs="Arial"/>
        </w:rPr>
      </w:pPr>
    </w:p>
    <w:p w:rsidR="002F62A4" w:rsidRPr="00437333" w:rsidRDefault="002F62A4" w:rsidP="00437333">
      <w:pPr>
        <w:pStyle w:val="Zkladntext"/>
        <w:rPr>
          <w:rFonts w:ascii="Arial" w:hAnsi="Arial" w:cs="Arial"/>
        </w:rPr>
      </w:pPr>
    </w:p>
    <w:p w:rsidR="00B639E2" w:rsidRPr="00F36F74" w:rsidRDefault="00437333" w:rsidP="00D80FB0">
      <w:pPr>
        <w:pStyle w:val="Zkladntext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Pr="00437333">
        <w:rPr>
          <w:rFonts w:ascii="Arial" w:hAnsi="Arial" w:cs="Arial"/>
        </w:rPr>
        <w:t>Podpis slibující</w:t>
      </w:r>
      <w:r>
        <w:rPr>
          <w:rFonts w:ascii="Arial" w:hAnsi="Arial" w:cs="Arial"/>
        </w:rPr>
        <w:t>(</w:t>
      </w:r>
      <w:r w:rsidRPr="00437333">
        <w:rPr>
          <w:rFonts w:ascii="Arial" w:hAnsi="Arial" w:cs="Arial"/>
        </w:rPr>
        <w:t>ho</w:t>
      </w:r>
      <w:r>
        <w:rPr>
          <w:rFonts w:ascii="Arial" w:hAnsi="Arial" w:cs="Arial"/>
        </w:rPr>
        <w:t>)</w:t>
      </w:r>
      <w:r w:rsidRPr="00437333">
        <w:rPr>
          <w:rFonts w:ascii="Arial" w:hAnsi="Arial" w:cs="Arial"/>
        </w:rPr>
        <w:t>: ..</w:t>
      </w:r>
      <w:r w:rsidR="00D80FB0">
        <w:rPr>
          <w:rFonts w:ascii="Arial" w:hAnsi="Arial" w:cs="Arial"/>
        </w:rPr>
        <w:t>...........…………...............</w:t>
      </w:r>
    </w:p>
    <w:sectPr w:rsidR="00B639E2" w:rsidRPr="00F36F74" w:rsidSect="002319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70" w:rsidRDefault="00682A70" w:rsidP="00F15613">
      <w:pPr>
        <w:spacing w:line="240" w:lineRule="auto"/>
      </w:pPr>
      <w:r>
        <w:separator/>
      </w:r>
    </w:p>
  </w:endnote>
  <w:endnote w:type="continuationSeparator" w:id="0">
    <w:p w:rsidR="00682A70" w:rsidRDefault="00682A7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AC" w:rsidRDefault="000D71AC" w:rsidP="000D71AC">
    <w:pPr>
      <w:pStyle w:val="Zpat"/>
      <w:spacing w:line="240" w:lineRule="exact"/>
      <w:rPr>
        <w:rFonts w:cs="Arial"/>
      </w:rPr>
    </w:pPr>
  </w:p>
  <w:p w:rsidR="000D71AC" w:rsidRDefault="000D71AC" w:rsidP="000D71AC">
    <w:pPr>
      <w:pStyle w:val="Zpat"/>
      <w:spacing w:line="240" w:lineRule="exac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AC" w:rsidRDefault="000D71AC" w:rsidP="000D71AC">
    <w:pPr>
      <w:pStyle w:val="Zpat"/>
      <w:spacing w:line="240" w:lineRule="exact"/>
      <w:rPr>
        <w:rFonts w:cs="Arial"/>
      </w:rPr>
    </w:pPr>
  </w:p>
  <w:p w:rsidR="000D71AC" w:rsidRDefault="000D71AC" w:rsidP="000D71AC">
    <w:pPr>
      <w:pStyle w:val="Zpat"/>
      <w:spacing w:line="240" w:lineRule="exac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70" w:rsidRDefault="00682A70" w:rsidP="00F15613">
      <w:pPr>
        <w:spacing w:line="240" w:lineRule="auto"/>
      </w:pPr>
      <w:r>
        <w:separator/>
      </w:r>
    </w:p>
  </w:footnote>
  <w:footnote w:type="continuationSeparator" w:id="0">
    <w:p w:rsidR="00682A70" w:rsidRDefault="00682A7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33" w:rsidRDefault="00437333" w:rsidP="004373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14B130E" wp14:editId="7826D4AD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4B9F3D4" wp14:editId="6CCBAC9B">
          <wp:extent cx="2600325" cy="11906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F_boční_FIALOVÁ_c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949" cy="119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333" w:rsidRDefault="004373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B70C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CC58675" wp14:editId="30C411B1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1AC">
      <w:rPr>
        <w:noProof/>
        <w:lang w:eastAsia="cs-CZ"/>
      </w:rPr>
      <w:drawing>
        <wp:inline distT="0" distB="0" distL="0" distR="0" wp14:anchorId="6CE78F4F" wp14:editId="0A71CC01">
          <wp:extent cx="2600325" cy="11906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F_boční_FIALOVÁ_c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949" cy="119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9D"/>
    <w:rsid w:val="0007026C"/>
    <w:rsid w:val="000C24A4"/>
    <w:rsid w:val="000D71AC"/>
    <w:rsid w:val="000F0D39"/>
    <w:rsid w:val="0010566D"/>
    <w:rsid w:val="00146FF1"/>
    <w:rsid w:val="0018253B"/>
    <w:rsid w:val="001B2FCC"/>
    <w:rsid w:val="002004C5"/>
    <w:rsid w:val="00231981"/>
    <w:rsid w:val="00241717"/>
    <w:rsid w:val="00276D6B"/>
    <w:rsid w:val="002E3612"/>
    <w:rsid w:val="002F4948"/>
    <w:rsid w:val="002F62A4"/>
    <w:rsid w:val="00331D95"/>
    <w:rsid w:val="003E3E33"/>
    <w:rsid w:val="00430F25"/>
    <w:rsid w:val="00437333"/>
    <w:rsid w:val="0046592F"/>
    <w:rsid w:val="00467E40"/>
    <w:rsid w:val="00486300"/>
    <w:rsid w:val="004B274B"/>
    <w:rsid w:val="004D171B"/>
    <w:rsid w:val="00502BEF"/>
    <w:rsid w:val="00523B5D"/>
    <w:rsid w:val="00540537"/>
    <w:rsid w:val="005B6853"/>
    <w:rsid w:val="005C2BD0"/>
    <w:rsid w:val="005E387A"/>
    <w:rsid w:val="00680944"/>
    <w:rsid w:val="00682A70"/>
    <w:rsid w:val="006B22CE"/>
    <w:rsid w:val="006E3956"/>
    <w:rsid w:val="00702C0D"/>
    <w:rsid w:val="007403CA"/>
    <w:rsid w:val="007F6FCC"/>
    <w:rsid w:val="00862C56"/>
    <w:rsid w:val="00864239"/>
    <w:rsid w:val="0089158A"/>
    <w:rsid w:val="008E27A7"/>
    <w:rsid w:val="00935A78"/>
    <w:rsid w:val="009364E1"/>
    <w:rsid w:val="009554FB"/>
    <w:rsid w:val="00980E07"/>
    <w:rsid w:val="00990090"/>
    <w:rsid w:val="00992552"/>
    <w:rsid w:val="009E629B"/>
    <w:rsid w:val="009F3F9F"/>
    <w:rsid w:val="00A04911"/>
    <w:rsid w:val="00A1351A"/>
    <w:rsid w:val="00A5561A"/>
    <w:rsid w:val="00A7198A"/>
    <w:rsid w:val="00AA0F9D"/>
    <w:rsid w:val="00B028C4"/>
    <w:rsid w:val="00B15CD8"/>
    <w:rsid w:val="00B52715"/>
    <w:rsid w:val="00B639E2"/>
    <w:rsid w:val="00B70C66"/>
    <w:rsid w:val="00B73FD1"/>
    <w:rsid w:val="00BC3E9B"/>
    <w:rsid w:val="00BD04D6"/>
    <w:rsid w:val="00BE1819"/>
    <w:rsid w:val="00BF49AF"/>
    <w:rsid w:val="00C6493E"/>
    <w:rsid w:val="00D13E57"/>
    <w:rsid w:val="00D37887"/>
    <w:rsid w:val="00D552A1"/>
    <w:rsid w:val="00D61B91"/>
    <w:rsid w:val="00D62385"/>
    <w:rsid w:val="00D727D5"/>
    <w:rsid w:val="00D7623D"/>
    <w:rsid w:val="00D80FB0"/>
    <w:rsid w:val="00D955E7"/>
    <w:rsid w:val="00DC5FA7"/>
    <w:rsid w:val="00DE39B0"/>
    <w:rsid w:val="00E425CE"/>
    <w:rsid w:val="00E47977"/>
    <w:rsid w:val="00E613E6"/>
    <w:rsid w:val="00E825D3"/>
    <w:rsid w:val="00E84A75"/>
    <w:rsid w:val="00E97744"/>
    <w:rsid w:val="00F0078F"/>
    <w:rsid w:val="00F15613"/>
    <w:rsid w:val="00F36F74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1DD38-4931-4986-B9BA-59E200DD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F36F74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6F7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6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E40"/>
    <w:rPr>
      <w:rFonts w:ascii="Tahoma" w:hAnsi="Tahoma" w:cs="Tahoma"/>
      <w:sz w:val="16"/>
      <w:szCs w:val="16"/>
      <w:lang w:eastAsia="en-US"/>
    </w:rPr>
  </w:style>
  <w:style w:type="paragraph" w:customStyle="1" w:styleId="nadpis10">
    <w:name w:val="nadpis1"/>
    <w:rsid w:val="00437333"/>
    <w:pPr>
      <w:jc w:val="center"/>
    </w:pPr>
    <w:rPr>
      <w:rFonts w:ascii="Times New Roman" w:eastAsia="Times New Roman" w:hAnsi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jacova\Desktop\UP_hlavickovy-papir_okraje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5770-8738-4705-9E69-5B6AB587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UP_hlavickovy-papir_okraje_cz</Template>
  <TotalTime>1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Zajacova Jana</dc:creator>
  <cp:lastModifiedBy>Patkova Katerina</cp:lastModifiedBy>
  <cp:revision>2</cp:revision>
  <cp:lastPrinted>2016-08-25T07:03:00Z</cp:lastPrinted>
  <dcterms:created xsi:type="dcterms:W3CDTF">2020-09-24T09:28:00Z</dcterms:created>
  <dcterms:modified xsi:type="dcterms:W3CDTF">2020-09-24T09:28:00Z</dcterms:modified>
</cp:coreProperties>
</file>