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96E2" w14:textId="77777777" w:rsidR="008543EA" w:rsidRPr="00C25D95" w:rsidRDefault="008543EA" w:rsidP="00C25D95">
      <w:pPr>
        <w:pStyle w:val="Heading1"/>
        <w:jc w:val="center"/>
      </w:pPr>
      <w:r w:rsidRPr="00C25D95">
        <w:t>TRAINEESHIP CERTIFICATE</w:t>
      </w:r>
    </w:p>
    <w:p w14:paraId="2D1B25AF" w14:textId="77777777" w:rsidR="008E2881" w:rsidRPr="008E2881" w:rsidRDefault="008E2881" w:rsidP="008E2881">
      <w:pPr>
        <w:rPr>
          <w:rFonts w:asciiTheme="minorHAnsi" w:hAnsiTheme="minorHAnsi"/>
          <w:sz w:val="24"/>
          <w:szCs w:val="24"/>
          <w:lang w:val="en-GB"/>
        </w:rPr>
      </w:pPr>
    </w:p>
    <w:p w14:paraId="05816C4A" w14:textId="77777777" w:rsidR="00874A9C" w:rsidRPr="008E2881" w:rsidRDefault="00874A9C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12411D2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NAME OF THE TRAINEE</w:t>
      </w:r>
      <w:r w:rsidR="00874A9C" w:rsidRPr="00103678">
        <w:rPr>
          <w:rFonts w:asciiTheme="minorHAnsi" w:hAnsiTheme="minorHAnsi"/>
          <w:b/>
          <w:sz w:val="24"/>
          <w:szCs w:val="24"/>
          <w:lang w:val="en-GB"/>
        </w:rPr>
        <w:t>:</w:t>
      </w:r>
      <w:r w:rsidR="008E2881" w:rsidRPr="0010367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  <w:lang w:val="en-GB"/>
          </w:rPr>
          <w:id w:val="167552873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03678" w:rsidRPr="003C336D">
            <w:rPr>
              <w:rStyle w:val="PlaceholderText"/>
            </w:rPr>
            <w:t>Klikněte sem a zadejte text.</w:t>
          </w:r>
          <w:bookmarkEnd w:id="0"/>
        </w:sdtContent>
      </w:sdt>
    </w:p>
    <w:p w14:paraId="6FCC954E" w14:textId="77777777" w:rsidR="008543EA" w:rsidRPr="00103678" w:rsidRDefault="008543EA" w:rsidP="008543EA">
      <w:pPr>
        <w:rPr>
          <w:rFonts w:asciiTheme="minorHAnsi" w:hAnsiTheme="minorHAnsi"/>
          <w:sz w:val="24"/>
          <w:szCs w:val="24"/>
          <w:lang w:val="en-GB"/>
        </w:rPr>
      </w:pPr>
    </w:p>
    <w:p w14:paraId="1688C062" w14:textId="77777777" w:rsidR="008543EA" w:rsidRPr="00103678" w:rsidRDefault="008543EA" w:rsidP="008543EA">
      <w:pPr>
        <w:rPr>
          <w:rFonts w:asciiTheme="minorHAnsi" w:hAnsiTheme="minorHAnsi"/>
          <w:sz w:val="24"/>
          <w:szCs w:val="24"/>
          <w:lang w:val="en-GB"/>
        </w:rPr>
      </w:pPr>
    </w:p>
    <w:p w14:paraId="17492A93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NAME OF THE RECEIVING ORGANISATION/ENTERPRISE</w:t>
      </w:r>
      <w:r w:rsidR="00874A9C" w:rsidRPr="00103678">
        <w:rPr>
          <w:rFonts w:asciiTheme="minorHAnsi" w:hAnsiTheme="minorHAnsi"/>
          <w:b/>
          <w:sz w:val="24"/>
          <w:szCs w:val="24"/>
          <w:lang w:val="en-GB"/>
        </w:rPr>
        <w:t xml:space="preserve">: </w:t>
      </w:r>
      <w:sdt>
        <w:sdtPr>
          <w:rPr>
            <w:rStyle w:val="Styl1"/>
            <w:rFonts w:asciiTheme="minorHAnsi" w:hAnsiTheme="minorHAnsi"/>
            <w:sz w:val="24"/>
            <w:szCs w:val="24"/>
          </w:rPr>
          <w:id w:val="1387910810"/>
          <w:placeholder>
            <w:docPart w:val="DefaultPlaceholder_1081868574"/>
          </w:placeholder>
          <w:showingPlcHdr/>
          <w15:color w:val="FFFF99"/>
        </w:sdtPr>
        <w:sdtEndPr>
          <w:rPr>
            <w:rStyle w:val="DefaultParagraphFont"/>
            <w:b/>
            <w:lang w:val="en-GB"/>
          </w:rPr>
        </w:sdtEndPr>
        <w:sdtContent>
          <w:r w:rsidR="008E2881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6CF2FB01" w14:textId="77777777" w:rsidR="00874A9C" w:rsidRPr="00103678" w:rsidRDefault="00874A9C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09438A5" w14:textId="77777777" w:rsidR="002603A9" w:rsidRPr="00103678" w:rsidRDefault="002603A9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14DDF58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SECTOR OF THE RECEIVING ORGANISATION/ENTERPRISE:</w:t>
      </w:r>
      <w:r w:rsidR="002603A9" w:rsidRPr="0010367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sdt>
        <w:sdtPr>
          <w:rPr>
            <w:rStyle w:val="Styl1"/>
            <w:rFonts w:asciiTheme="minorHAnsi" w:hAnsiTheme="minorHAnsi"/>
            <w:sz w:val="24"/>
            <w:szCs w:val="24"/>
          </w:rPr>
          <w:id w:val="1579948239"/>
          <w:placeholder>
            <w:docPart w:val="DefaultPlaceholder_1081868574"/>
          </w:placeholder>
          <w:showingPlcHdr/>
        </w:sdtPr>
        <w:sdtEndPr>
          <w:rPr>
            <w:rStyle w:val="DefaultParagraphFont"/>
            <w:b/>
            <w:lang w:val="en-GB"/>
          </w:rPr>
        </w:sdtEndPr>
        <w:sdtContent>
          <w:r w:rsidR="002603A9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737DFECB" w14:textId="77777777" w:rsidR="008543EA" w:rsidRPr="00103678" w:rsidRDefault="008543EA" w:rsidP="008543EA">
      <w:pPr>
        <w:rPr>
          <w:rFonts w:asciiTheme="minorHAnsi" w:hAnsiTheme="minorHAnsi"/>
          <w:sz w:val="24"/>
          <w:szCs w:val="24"/>
          <w:lang w:val="en-GB"/>
        </w:rPr>
      </w:pPr>
    </w:p>
    <w:p w14:paraId="43A4AB0E" w14:textId="77777777" w:rsidR="00874A9C" w:rsidRPr="00103678" w:rsidRDefault="00874A9C" w:rsidP="00874A9C">
      <w:pPr>
        <w:rPr>
          <w:rFonts w:asciiTheme="minorHAnsi" w:hAnsiTheme="minorHAnsi"/>
          <w:sz w:val="24"/>
          <w:szCs w:val="24"/>
          <w:lang w:val="en-GB"/>
        </w:rPr>
      </w:pPr>
    </w:p>
    <w:p w14:paraId="1F4314ED" w14:textId="77777777" w:rsidR="002603A9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ADDRESS OF THE RECEIVING ORGANISATION/ENTERPRISE:</w:t>
      </w:r>
    </w:p>
    <w:p w14:paraId="6B867D98" w14:textId="77777777" w:rsidR="00874A9C" w:rsidRPr="00103678" w:rsidRDefault="00511587" w:rsidP="00874A9C">
      <w:pPr>
        <w:rPr>
          <w:rFonts w:asciiTheme="minorHAnsi" w:hAnsiTheme="minorHAnsi"/>
          <w:b/>
          <w:sz w:val="24"/>
          <w:szCs w:val="24"/>
          <w:lang w:val="pl-PL"/>
        </w:rPr>
      </w:pPr>
      <w:sdt>
        <w:sdtPr>
          <w:rPr>
            <w:rFonts w:asciiTheme="minorHAnsi" w:hAnsiTheme="minorHAnsi"/>
            <w:b/>
            <w:sz w:val="24"/>
            <w:szCs w:val="24"/>
            <w:lang w:val="en-GB"/>
          </w:rPr>
          <w:alias w:val="street, city, country, phone, e-mail address, website"/>
          <w:tag w:val="street, city, country, phone, e-mail address, website"/>
          <w:id w:val="524523722"/>
          <w:placeholder>
            <w:docPart w:val="DefaultPlaceholder_1081868574"/>
          </w:placeholder>
          <w:showingPlcHdr/>
        </w:sdtPr>
        <w:sdtEndPr/>
        <w:sdtContent>
          <w:r w:rsidR="00C25D95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218D2496" w14:textId="77777777" w:rsidR="00874A9C" w:rsidRPr="00103678" w:rsidRDefault="00874A9C" w:rsidP="00874A9C">
      <w:pPr>
        <w:rPr>
          <w:rFonts w:asciiTheme="minorHAnsi" w:hAnsiTheme="minorHAnsi"/>
          <w:b/>
          <w:sz w:val="24"/>
          <w:szCs w:val="24"/>
          <w:lang w:val="pl-PL"/>
        </w:rPr>
      </w:pPr>
    </w:p>
    <w:p w14:paraId="3EC1456A" w14:textId="77777777" w:rsidR="00C25D95" w:rsidRPr="00103678" w:rsidRDefault="00C25D95" w:rsidP="00874A9C">
      <w:pPr>
        <w:rPr>
          <w:rFonts w:asciiTheme="minorHAnsi" w:hAnsiTheme="minorHAnsi"/>
          <w:b/>
          <w:sz w:val="24"/>
          <w:szCs w:val="24"/>
          <w:lang w:val="pl-PL"/>
        </w:rPr>
      </w:pPr>
    </w:p>
    <w:p w14:paraId="1790D2D2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START AND END OF THE TRAINEESHIP</w:t>
      </w:r>
      <w:r w:rsidR="00874A9C" w:rsidRPr="00103678">
        <w:rPr>
          <w:rFonts w:asciiTheme="minorHAnsi" w:hAnsiTheme="minorHAnsi"/>
          <w:b/>
          <w:sz w:val="24"/>
          <w:szCs w:val="24"/>
          <w:lang w:val="en-GB"/>
        </w:rPr>
        <w:t>:</w:t>
      </w:r>
    </w:p>
    <w:p w14:paraId="29F47791" w14:textId="77777777" w:rsidR="002603A9" w:rsidRPr="00103678" w:rsidRDefault="0042546B" w:rsidP="00C25D95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from</w:t>
      </w:r>
      <w:r>
        <w:rPr>
          <w:rFonts w:asciiTheme="minorHAnsi" w:hAnsiTheme="minorHAnsi"/>
          <w:sz w:val="24"/>
          <w:szCs w:val="24"/>
          <w:lang w:val="en-GB"/>
        </w:rPr>
        <w:tab/>
      </w:r>
      <w:sdt>
        <w:sdtPr>
          <w:rPr>
            <w:rFonts w:asciiTheme="minorHAnsi" w:hAnsiTheme="minorHAnsi"/>
            <w:sz w:val="24"/>
            <w:szCs w:val="24"/>
            <w:lang w:val="en-GB"/>
          </w:rPr>
          <w:alias w:val="day/month/year"/>
          <w:tag w:val="day/month/year"/>
          <w:id w:val="-1940137077"/>
          <w:placeholder>
            <w:docPart w:val="DefaultPlaceholder_1081868574"/>
          </w:placeholder>
          <w:showingPlcHdr/>
        </w:sdtPr>
        <w:sdtEndPr/>
        <w:sdtContent>
          <w:r w:rsidR="002603A9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229BAEC6" w14:textId="77777777" w:rsidR="008543EA" w:rsidRPr="00103678" w:rsidRDefault="0042546B" w:rsidP="00C25D95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till</w:t>
      </w:r>
      <w:r>
        <w:rPr>
          <w:rFonts w:asciiTheme="minorHAnsi" w:hAnsiTheme="minorHAnsi"/>
          <w:sz w:val="24"/>
          <w:szCs w:val="24"/>
          <w:lang w:val="en-GB"/>
        </w:rPr>
        <w:tab/>
      </w:r>
      <w:sdt>
        <w:sdtPr>
          <w:rPr>
            <w:rFonts w:asciiTheme="minorHAnsi" w:hAnsiTheme="minorHAnsi"/>
            <w:sz w:val="24"/>
            <w:szCs w:val="24"/>
            <w:lang w:val="en-GB"/>
          </w:rPr>
          <w:alias w:val="day/month/year"/>
          <w:tag w:val="day/month/year"/>
          <w:id w:val="-964882514"/>
          <w:placeholder>
            <w:docPart w:val="DefaultPlaceholder_1081868574"/>
          </w:placeholder>
          <w:showingPlcHdr/>
        </w:sdtPr>
        <w:sdtEndPr/>
        <w:sdtContent>
          <w:r w:rsidR="002603A9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498CA524" w14:textId="77777777" w:rsidR="008543EA" w:rsidRPr="00103678" w:rsidRDefault="008543EA" w:rsidP="008543EA">
      <w:pPr>
        <w:rPr>
          <w:rFonts w:asciiTheme="minorHAnsi" w:hAnsiTheme="minorHAnsi"/>
          <w:sz w:val="24"/>
          <w:szCs w:val="24"/>
          <w:lang w:val="en-GB"/>
        </w:rPr>
      </w:pPr>
    </w:p>
    <w:p w14:paraId="33A82D4C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TRAINEESHIP TITLE</w:t>
      </w:r>
      <w:r w:rsidR="00874A9C" w:rsidRPr="00103678">
        <w:rPr>
          <w:rFonts w:asciiTheme="minorHAnsi" w:hAnsiTheme="minorHAnsi"/>
          <w:b/>
          <w:sz w:val="24"/>
          <w:szCs w:val="24"/>
          <w:lang w:val="en-GB"/>
        </w:rPr>
        <w:t>:</w:t>
      </w:r>
      <w:r w:rsidR="002603A9" w:rsidRPr="0010367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  <w:lang w:val="en-GB"/>
          </w:rPr>
          <w:id w:val="-542909552"/>
          <w:placeholder>
            <w:docPart w:val="DefaultPlaceholder_1081868574"/>
          </w:placeholder>
          <w:showingPlcHdr/>
        </w:sdtPr>
        <w:sdtEndPr/>
        <w:sdtContent>
          <w:r w:rsidR="002603A9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55DE8091" w14:textId="77777777" w:rsidR="00874A9C" w:rsidRPr="00103678" w:rsidRDefault="00874A9C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3F73136" w14:textId="77777777" w:rsidR="00C25D95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D27CC18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DETAILED PROGRAMME OF THE TRAINEESHIP PERIOD INCLUDING TASKS CARRIED OUT BY THE TRAINEE:</w:t>
      </w:r>
    </w:p>
    <w:sdt>
      <w:sdtPr>
        <w:rPr>
          <w:rFonts w:asciiTheme="minorHAnsi" w:hAnsiTheme="minorHAnsi"/>
          <w:sz w:val="24"/>
          <w:szCs w:val="24"/>
          <w:lang w:val="en-GB"/>
        </w:rPr>
        <w:id w:val="2082175231"/>
        <w:placeholder>
          <w:docPart w:val="DefaultPlaceholder_1081868574"/>
        </w:placeholder>
        <w:showingPlcHdr/>
      </w:sdtPr>
      <w:sdtEndPr/>
      <w:sdtContent>
        <w:p w14:paraId="0ACD88A4" w14:textId="77777777" w:rsidR="008543EA" w:rsidRPr="00103678" w:rsidRDefault="002603A9" w:rsidP="008543EA">
          <w:pPr>
            <w:rPr>
              <w:rFonts w:asciiTheme="minorHAnsi" w:hAnsiTheme="minorHAnsi"/>
              <w:sz w:val="24"/>
              <w:szCs w:val="24"/>
              <w:lang w:val="pl-PL"/>
            </w:rPr>
          </w:pPr>
          <w:r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p>
      </w:sdtContent>
    </w:sdt>
    <w:p w14:paraId="09FFBFD7" w14:textId="77777777" w:rsidR="002603A9" w:rsidRPr="00103678" w:rsidRDefault="002603A9" w:rsidP="008543EA">
      <w:pPr>
        <w:rPr>
          <w:rFonts w:asciiTheme="minorHAnsi" w:hAnsiTheme="minorHAnsi"/>
          <w:sz w:val="24"/>
          <w:szCs w:val="24"/>
          <w:lang w:val="pl-PL"/>
        </w:rPr>
      </w:pPr>
    </w:p>
    <w:p w14:paraId="336F60CA" w14:textId="77777777" w:rsidR="00C25D95" w:rsidRPr="00103678" w:rsidRDefault="00C25D95" w:rsidP="008543EA">
      <w:pPr>
        <w:rPr>
          <w:rFonts w:asciiTheme="minorHAnsi" w:hAnsiTheme="minorHAnsi"/>
          <w:sz w:val="24"/>
          <w:szCs w:val="24"/>
          <w:lang w:val="pl-PL"/>
        </w:rPr>
      </w:pPr>
    </w:p>
    <w:p w14:paraId="52E0FC60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 xml:space="preserve">KNOWLEDGE, SKILLS (INTELLECTUAL AND PRACTICAL) AND COMPETENCES ACQUIRED (LEARNING OUTCOMES ACHIEVED): </w:t>
      </w:r>
      <w:sdt>
        <w:sdtPr>
          <w:rPr>
            <w:rFonts w:asciiTheme="minorHAnsi" w:hAnsiTheme="minorHAnsi"/>
            <w:b/>
            <w:sz w:val="24"/>
            <w:szCs w:val="24"/>
            <w:lang w:val="en-GB"/>
          </w:rPr>
          <w:id w:val="866801881"/>
          <w:placeholder>
            <w:docPart w:val="DefaultPlaceholder_1081868574"/>
          </w:placeholder>
          <w:showingPlcHdr/>
        </w:sdtPr>
        <w:sdtEndPr/>
        <w:sdtContent>
          <w:r w:rsidR="002603A9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1C3EC44C" w14:textId="77777777" w:rsidR="00874A9C" w:rsidRPr="00103678" w:rsidRDefault="00874A9C" w:rsidP="00874A9C">
      <w:pPr>
        <w:rPr>
          <w:rFonts w:asciiTheme="minorHAnsi" w:hAnsiTheme="minorHAnsi"/>
          <w:sz w:val="24"/>
          <w:szCs w:val="24"/>
          <w:lang w:val="en-GB"/>
        </w:rPr>
      </w:pPr>
    </w:p>
    <w:p w14:paraId="2EFD4DC9" w14:textId="77777777" w:rsidR="00874A9C" w:rsidRPr="00103678" w:rsidRDefault="00874A9C" w:rsidP="008543EA">
      <w:pPr>
        <w:rPr>
          <w:rFonts w:asciiTheme="minorHAnsi" w:hAnsiTheme="minorHAnsi"/>
          <w:sz w:val="24"/>
          <w:szCs w:val="24"/>
          <w:lang w:val="en-GB"/>
        </w:rPr>
      </w:pPr>
    </w:p>
    <w:p w14:paraId="469DD802" w14:textId="77777777" w:rsidR="00874A9C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EVALUATION OF THE TRAINEE:</w:t>
      </w:r>
      <w:r w:rsidR="002603A9" w:rsidRPr="0010367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  <w:lang w:val="en-GB"/>
          </w:rPr>
          <w:id w:val="-607737170"/>
          <w:placeholder>
            <w:docPart w:val="DefaultPlaceholder_1081868574"/>
          </w:placeholder>
          <w:showingPlcHdr/>
        </w:sdtPr>
        <w:sdtEndPr/>
        <w:sdtContent>
          <w:r w:rsidR="002603A9" w:rsidRPr="00103678">
            <w:rPr>
              <w:rStyle w:val="PlaceholderText"/>
              <w:rFonts w:asciiTheme="minorHAnsi" w:hAnsiTheme="minorHAnsi"/>
              <w:sz w:val="24"/>
              <w:szCs w:val="24"/>
            </w:rPr>
            <w:t>Klikněte sem a zadejte text.</w:t>
          </w:r>
        </w:sdtContent>
      </w:sdt>
    </w:p>
    <w:p w14:paraId="3074A336" w14:textId="77777777" w:rsidR="00874A9C" w:rsidRPr="00103678" w:rsidRDefault="00874A9C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5A62A55" w14:textId="77777777" w:rsidR="00C25D95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2B2BEF1" w14:textId="77777777" w:rsidR="00C25D95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E540901" w14:textId="77777777" w:rsidR="00C25D95" w:rsidRPr="00103678" w:rsidRDefault="00C25D95" w:rsidP="00874A9C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8EA42F4" w14:textId="77777777" w:rsidR="008543EA" w:rsidRPr="00103678" w:rsidRDefault="008543EA" w:rsidP="00874A9C">
      <w:pPr>
        <w:rPr>
          <w:rFonts w:asciiTheme="minorHAnsi" w:hAnsiTheme="minorHAnsi"/>
          <w:b/>
          <w:sz w:val="24"/>
          <w:szCs w:val="24"/>
          <w:lang w:val="en-GB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Date:</w:t>
      </w:r>
      <w:r w:rsidR="002603A9" w:rsidRPr="0010367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  <w:lang w:val="en-GB"/>
          </w:rPr>
          <w:id w:val="2115327784"/>
          <w:placeholder>
            <w:docPart w:val="DefaultPlaceholder_1081868574"/>
          </w:placeholder>
          <w:showingPlcHdr/>
        </w:sdtPr>
        <w:sdtEndPr/>
        <w:sdtContent>
          <w:r w:rsidR="001A47F8" w:rsidRPr="003C336D">
            <w:rPr>
              <w:rStyle w:val="PlaceholderText"/>
            </w:rPr>
            <w:t>Klikněte sem a zadejte text.</w:t>
          </w:r>
        </w:sdtContent>
      </w:sdt>
    </w:p>
    <w:p w14:paraId="7E177170" w14:textId="77777777" w:rsidR="008543EA" w:rsidRPr="00103678" w:rsidRDefault="008543EA" w:rsidP="008543EA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467DDFB" w14:textId="77777777" w:rsidR="002603A9" w:rsidRPr="00103678" w:rsidRDefault="008543EA" w:rsidP="008543EA">
      <w:pPr>
        <w:rPr>
          <w:b/>
          <w:sz w:val="22"/>
          <w:lang w:val="en-US"/>
        </w:rPr>
      </w:pPr>
      <w:r w:rsidRPr="00103678">
        <w:rPr>
          <w:rFonts w:asciiTheme="minorHAnsi" w:hAnsiTheme="minorHAnsi"/>
          <w:b/>
          <w:sz w:val="24"/>
          <w:szCs w:val="24"/>
          <w:lang w:val="en-GB"/>
        </w:rPr>
        <w:t>Name and signature of the responsible person at the receiving organisation/enterprise:</w:t>
      </w:r>
    </w:p>
    <w:sectPr w:rsidR="002603A9" w:rsidRPr="00103678" w:rsidSect="00874A9C">
      <w:footerReference w:type="default" r:id="rId7"/>
      <w:pgSz w:w="11906" w:h="16838" w:code="9"/>
      <w:pgMar w:top="-1135" w:right="1133" w:bottom="993" w:left="1134" w:header="70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C2FE" w14:textId="77777777" w:rsidR="00511587" w:rsidRDefault="00511587" w:rsidP="00F15613">
      <w:pPr>
        <w:spacing w:line="240" w:lineRule="auto"/>
      </w:pPr>
      <w:r>
        <w:separator/>
      </w:r>
    </w:p>
  </w:endnote>
  <w:endnote w:type="continuationSeparator" w:id="0">
    <w:p w14:paraId="22A53D27" w14:textId="77777777" w:rsidR="00511587" w:rsidRDefault="0051158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86FE" w14:textId="77777777" w:rsidR="00D03E8A" w:rsidRDefault="00D03E8A" w:rsidP="00D03E8A">
    <w:pPr>
      <w:pStyle w:val="Footer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r>
      <w:rPr>
        <w:rFonts w:cs="Arial"/>
      </w:rPr>
      <w:t xml:space="preserve">Sts. Cyril and </w:t>
    </w:r>
    <w:proofErr w:type="spellStart"/>
    <w:r>
      <w:rPr>
        <w:rFonts w:cs="Arial"/>
      </w:rPr>
      <w:t>Methodius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Theology</w:t>
    </w:r>
    <w:proofErr w:type="spellEnd"/>
  </w:p>
  <w:p w14:paraId="49286C5B" w14:textId="77777777" w:rsidR="00D03E8A" w:rsidRPr="00B53059" w:rsidRDefault="00D03E8A" w:rsidP="00D03E8A">
    <w:pPr>
      <w:pStyle w:val="Footer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</w:t>
    </w:r>
    <w:r>
      <w:rPr>
        <w:rFonts w:cs="Arial"/>
      </w:rPr>
      <w:t xml:space="preserve">CZ </w:t>
    </w:r>
    <w:r w:rsidRPr="00B53059">
      <w:rPr>
        <w:rFonts w:cs="Arial"/>
      </w:rPr>
      <w:t xml:space="preserve">771 47 Olomouc | </w:t>
    </w:r>
    <w:r>
      <w:rPr>
        <w:rFonts w:cs="Arial"/>
      </w:rPr>
      <w:t>Czech Republic</w:t>
    </w:r>
    <w:r w:rsidRPr="00B53059">
      <w:rPr>
        <w:rFonts w:cs="Arial"/>
      </w:rPr>
      <w:t xml:space="preserve"> | T: </w:t>
    </w:r>
    <w:r>
      <w:rPr>
        <w:rFonts w:cs="Arial"/>
      </w:rPr>
      <w:t xml:space="preserve">+420 </w:t>
    </w:r>
    <w:r w:rsidRPr="00B53059">
      <w:rPr>
        <w:rFonts w:cs="Arial"/>
      </w:rPr>
      <w:t>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14:paraId="2ED1ADBC" w14:textId="77777777" w:rsidR="00D03E8A" w:rsidRPr="00B53059" w:rsidRDefault="00D03E8A" w:rsidP="00D03E8A">
    <w:pPr>
      <w:pStyle w:val="Footer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3F3B2" w14:textId="77777777" w:rsidR="00511587" w:rsidRDefault="00511587" w:rsidP="00F15613">
      <w:pPr>
        <w:spacing w:line="240" w:lineRule="auto"/>
      </w:pPr>
      <w:r>
        <w:separator/>
      </w:r>
    </w:p>
  </w:footnote>
  <w:footnote w:type="continuationSeparator" w:id="0">
    <w:p w14:paraId="024ACAFE" w14:textId="77777777" w:rsidR="00511587" w:rsidRDefault="00511587" w:rsidP="00F156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EA"/>
    <w:rsid w:val="0007026C"/>
    <w:rsid w:val="000A0857"/>
    <w:rsid w:val="000F0D39"/>
    <w:rsid w:val="00103678"/>
    <w:rsid w:val="0010566D"/>
    <w:rsid w:val="00165D36"/>
    <w:rsid w:val="00182E38"/>
    <w:rsid w:val="00187767"/>
    <w:rsid w:val="001A47F8"/>
    <w:rsid w:val="002004C5"/>
    <w:rsid w:val="002603A9"/>
    <w:rsid w:val="00276D6B"/>
    <w:rsid w:val="00291197"/>
    <w:rsid w:val="002E3612"/>
    <w:rsid w:val="00331D95"/>
    <w:rsid w:val="00361581"/>
    <w:rsid w:val="00372513"/>
    <w:rsid w:val="003D778F"/>
    <w:rsid w:val="0042546B"/>
    <w:rsid w:val="00430F25"/>
    <w:rsid w:val="00486300"/>
    <w:rsid w:val="004D171B"/>
    <w:rsid w:val="004E640B"/>
    <w:rsid w:val="005029E3"/>
    <w:rsid w:val="00502BEF"/>
    <w:rsid w:val="00511587"/>
    <w:rsid w:val="00540537"/>
    <w:rsid w:val="005506D7"/>
    <w:rsid w:val="005B6853"/>
    <w:rsid w:val="005C2BD0"/>
    <w:rsid w:val="005E387A"/>
    <w:rsid w:val="00680944"/>
    <w:rsid w:val="006B22CE"/>
    <w:rsid w:val="006E3956"/>
    <w:rsid w:val="006E76A0"/>
    <w:rsid w:val="00702C0D"/>
    <w:rsid w:val="0079363D"/>
    <w:rsid w:val="007F6FCC"/>
    <w:rsid w:val="008543EA"/>
    <w:rsid w:val="00862C56"/>
    <w:rsid w:val="00874A9C"/>
    <w:rsid w:val="008E27A7"/>
    <w:rsid w:val="008E2881"/>
    <w:rsid w:val="0094266D"/>
    <w:rsid w:val="009554FB"/>
    <w:rsid w:val="00990090"/>
    <w:rsid w:val="009A00CC"/>
    <w:rsid w:val="009E629B"/>
    <w:rsid w:val="009F222E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25D95"/>
    <w:rsid w:val="00C6493E"/>
    <w:rsid w:val="00CF0DDA"/>
    <w:rsid w:val="00D03E8A"/>
    <w:rsid w:val="00D13E57"/>
    <w:rsid w:val="00D13F22"/>
    <w:rsid w:val="00D61B91"/>
    <w:rsid w:val="00D62385"/>
    <w:rsid w:val="00D955E7"/>
    <w:rsid w:val="00DC5FA7"/>
    <w:rsid w:val="00DE39B0"/>
    <w:rsid w:val="00E00A43"/>
    <w:rsid w:val="00E35A5E"/>
    <w:rsid w:val="00E97744"/>
    <w:rsid w:val="00F0078F"/>
    <w:rsid w:val="00F0226F"/>
    <w:rsid w:val="00F11270"/>
    <w:rsid w:val="00F15613"/>
    <w:rsid w:val="00F81C25"/>
    <w:rsid w:val="00FA44B0"/>
    <w:rsid w:val="00FA5E73"/>
    <w:rsid w:val="00FA5ECC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6183"/>
  <w15:docId w15:val="{83657870-8235-4143-BC80-C936A81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5D95"/>
    <w:pPr>
      <w:keepNext/>
      <w:keepLines/>
      <w:spacing w:before="240" w:line="300" w:lineRule="atLeast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C25D95"/>
    <w:rPr>
      <w:rFonts w:ascii="Arial" w:eastAsia="Times New Roman" w:hAnsi="Arial"/>
      <w:b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BF49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FooterChar">
    <w:name w:val="Footer Char"/>
    <w:link w:val="Footer"/>
    <w:uiPriority w:val="99"/>
    <w:rsid w:val="00862C56"/>
    <w:rPr>
      <w:rFonts w:ascii="Arial" w:hAnsi="Arial"/>
      <w:color w:val="4F4C4D"/>
      <w:sz w:val="16"/>
    </w:rPr>
  </w:style>
  <w:style w:type="character" w:customStyle="1" w:styleId="Heading2Char">
    <w:name w:val="Heading 2 Char"/>
    <w:link w:val="Heading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Heading4Char">
    <w:name w:val="Heading 4 Char"/>
    <w:link w:val="Heading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SubtitleChar">
    <w:name w:val="Subtitle Char"/>
    <w:link w:val="Subtitle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alWeb">
    <w:name w:val="Normal (Web)"/>
    <w:basedOn w:val="Normal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9554FB"/>
  </w:style>
  <w:style w:type="paragraph" w:customStyle="1" w:styleId="zkladntun">
    <w:name w:val="základní tučně"/>
    <w:basedOn w:val="Normal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al"/>
    <w:uiPriority w:val="99"/>
    <w:rsid w:val="00D03E8A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C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03A9"/>
    <w:rPr>
      <w:color w:val="808080"/>
    </w:rPr>
  </w:style>
  <w:style w:type="character" w:customStyle="1" w:styleId="Styl1">
    <w:name w:val="Styl1"/>
    <w:basedOn w:val="DefaultParagraphFont"/>
    <w:uiPriority w:val="1"/>
    <w:rsid w:val="002603A9"/>
  </w:style>
  <w:style w:type="character" w:customStyle="1" w:styleId="Styl2">
    <w:name w:val="Styl2"/>
    <w:basedOn w:val="DefaultParagraphFont"/>
    <w:uiPriority w:val="1"/>
    <w:rsid w:val="008E2881"/>
    <w:rPr>
      <w:rFonts w:asciiTheme="minorHAnsi" w:hAnsiTheme="minorHAnsi"/>
      <w:sz w:val="22"/>
    </w:rPr>
  </w:style>
  <w:style w:type="character" w:customStyle="1" w:styleId="Styl3">
    <w:name w:val="Styl3"/>
    <w:basedOn w:val="DefaultParagraphFont"/>
    <w:uiPriority w:val="1"/>
    <w:rsid w:val="008E288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FLE~1\AppData\Local\Temp\UP_hlavickovy-papir_CMTF_en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75562-7A0B-4E41-B187-29B6946C4C4F}"/>
      </w:docPartPr>
      <w:docPartBody>
        <w:p w:rsidR="004558D2" w:rsidRDefault="006F6513">
          <w:r w:rsidRPr="003C336D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13"/>
    <w:rsid w:val="00276A90"/>
    <w:rsid w:val="004558D2"/>
    <w:rsid w:val="006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5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9250-CE46-F54E-A191-487F73A8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C:\Users\KNOFLE~1\AppData\Local\Temp\UP_hlavickovy-papir_CMTF_en-1.dot</Template>
  <TotalTime>3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Kujová</dc:creator>
  <cp:keywords/>
  <dc:description/>
  <cp:lastModifiedBy>Maroš Gemzický</cp:lastModifiedBy>
  <cp:revision>6</cp:revision>
  <cp:lastPrinted>2016-03-01T09:09:00Z</cp:lastPrinted>
  <dcterms:created xsi:type="dcterms:W3CDTF">2016-08-25T17:59:00Z</dcterms:created>
  <dcterms:modified xsi:type="dcterms:W3CDTF">2016-08-29T06:37:00Z</dcterms:modified>
</cp:coreProperties>
</file>